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1D19FD">
            <w:pPr>
              <w:pStyle w:val="ReturnAddress"/>
              <w:rPr>
                <w:lang w:val="da-DK"/>
              </w:rPr>
            </w:pPr>
            <w:r w:rsidRPr="00BB318D">
              <w:rPr>
                <w:noProof/>
                <w:lang w:val="da-DK" w:eastAsia="da-DK"/>
              </w:rPr>
              <w:drawing>
                <wp:inline distT="0" distB="0" distL="0" distR="0">
                  <wp:extent cx="5514975" cy="904875"/>
                  <wp:effectExtent l="0" t="0" r="9525" b="952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CC6" w:rsidRPr="002F4328" w:rsidRDefault="002F4328" w:rsidP="002F4328">
      <w:pPr>
        <w:pStyle w:val="DocumentLabel"/>
        <w:ind w:left="851" w:right="-23"/>
        <w:rPr>
          <w:rStyle w:val="MessageHeaderLabel"/>
          <w:spacing w:val="-5"/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Paella</w:t>
      </w:r>
    </w:p>
    <w:p w:rsidR="004E16E3" w:rsidRDefault="001D19FD">
      <w:pPr>
        <w:pStyle w:val="Brevhoved"/>
        <w:rPr>
          <w:rStyle w:val="MessageHeaderLabel"/>
          <w:sz w:val="20"/>
          <w:lang w:val="da-DK"/>
        </w:rPr>
      </w:pPr>
      <w:r>
        <w:rPr>
          <w:rStyle w:val="MessageHeaderLabel"/>
          <w:noProof/>
          <w:sz w:val="20"/>
          <w:lang w:val="da-DK" w:eastAsia="da-DK"/>
        </w:rPr>
        <w:drawing>
          <wp:inline distT="0" distB="0" distL="0" distR="0">
            <wp:extent cx="1666875" cy="999106"/>
            <wp:effectExtent l="0" t="0" r="0" b="0"/>
            <wp:docPr id="2" name="Billede 2" descr="IMAG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00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16" cy="10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2F4328">
        <w:rPr>
          <w:rFonts w:ascii="Century Gothic" w:hAnsi="Century Gothic"/>
          <w:lang w:val="da-DK"/>
        </w:rPr>
        <w:t>19.10.13</w:t>
      </w:r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2F4328" w:rsidRPr="001D19FD">
        <w:rPr>
          <w:rStyle w:val="MessageHeaderLabel"/>
          <w:sz w:val="20"/>
          <w:lang w:val="da-DK"/>
        </w:rPr>
        <w:t xml:space="preserve">Vina el </w:t>
      </w:r>
      <w:proofErr w:type="spellStart"/>
      <w:r w:rsidR="002F4328" w:rsidRPr="001D19FD">
        <w:rPr>
          <w:rStyle w:val="MessageHeaderLabel"/>
          <w:sz w:val="20"/>
          <w:lang w:val="da-DK"/>
        </w:rPr>
        <w:t>Alamo</w:t>
      </w:r>
      <w:proofErr w:type="spellEnd"/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B56AF5" w:rsidRPr="002F4328" w:rsidRDefault="00FF6DEC" w:rsidP="002F4328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506"/>
        <w:gridCol w:w="2068"/>
      </w:tblGrid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gramStart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g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spellStart"/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Chorizo</w:t>
            </w:r>
            <w:proofErr w:type="spellEnd"/>
            <w:r w:rsid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</w:t>
            </w: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pølse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spsk.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2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Olivenolie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~20,5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stk.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3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Løg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~112,5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gramStart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fed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4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Hvidløg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~9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stk.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Rød peberfrugt ~360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stk.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5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Tomat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~375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dl.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6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Paellaris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~492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tsk.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Paprika ~3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tsk.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7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Safran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~0,4 tsk.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dl.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Hvidvin ~300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L.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Hønsebouillon ~1500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tsk.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18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Havsalt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~7,5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gramStart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g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328" w:rsidRPr="0061426B" w:rsidRDefault="004E16E3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Blå</w:t>
            </w:r>
            <w:hyperlink r:id="rId19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m</w:t>
              </w:r>
              <w:r w:rsidR="002F4328"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usling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er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gramStart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g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328" w:rsidRPr="0061426B" w:rsidRDefault="0061426B" w:rsidP="0061426B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Læsø jo</w:t>
            </w:r>
            <w:r w:rsidR="002F4328"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mfruhummer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gramStart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g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20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Frosne rejer med skal</w:t>
              </w:r>
            </w:hyperlink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dl.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Grønne ærter ~195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proofErr w:type="spellStart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bdt</w:t>
            </w:r>
            <w:proofErr w:type="spellEnd"/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21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Persille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~22,5 g</w:t>
            </w:r>
          </w:p>
        </w:tc>
      </w:tr>
      <w:tr w:rsidR="002F4328" w:rsidRPr="002F4328" w:rsidTr="002F4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328" w:rsidRPr="002F4328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r w:rsidRPr="002F4328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>stk.</w:t>
            </w:r>
          </w:p>
        </w:tc>
        <w:tc>
          <w:tcPr>
            <w:tcW w:w="0" w:type="auto"/>
            <w:vAlign w:val="center"/>
            <w:hideMark/>
          </w:tcPr>
          <w:p w:rsidR="002F4328" w:rsidRPr="0061426B" w:rsidRDefault="002F4328" w:rsidP="002F4328">
            <w:pPr>
              <w:ind w:left="0" w:right="0"/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</w:pPr>
            <w:hyperlink r:id="rId22" w:history="1">
              <w:r w:rsidRPr="0061426B">
                <w:rPr>
                  <w:rFonts w:ascii="Verdana" w:hAnsi="Verdana"/>
                  <w:color w:val="333333"/>
                  <w:spacing w:val="0"/>
                  <w:sz w:val="17"/>
                  <w:szCs w:val="17"/>
                  <w:lang w:val="da-DK" w:eastAsia="da-DK"/>
                </w:rPr>
                <w:t>Citron</w:t>
              </w:r>
            </w:hyperlink>
            <w:r w:rsidRPr="0061426B">
              <w:rPr>
                <w:rFonts w:ascii="Verdana" w:hAnsi="Verdana"/>
                <w:color w:val="333333"/>
                <w:spacing w:val="0"/>
                <w:sz w:val="17"/>
                <w:szCs w:val="17"/>
                <w:lang w:val="da-DK" w:eastAsia="da-DK"/>
              </w:rPr>
              <w:t xml:space="preserve"> ~150 g</w:t>
            </w:r>
          </w:p>
        </w:tc>
      </w:tr>
    </w:tbl>
    <w:p w:rsidR="003F1B06" w:rsidRDefault="003F1B06" w:rsidP="002F4328">
      <w:pPr>
        <w:pStyle w:val="Brdtekst"/>
        <w:numPr>
          <w:ilvl w:val="0"/>
          <w:numId w:val="22"/>
        </w:numPr>
        <w:spacing w:after="0"/>
        <w:ind w:right="-11"/>
        <w:jc w:val="left"/>
        <w:rPr>
          <w:lang w:val="da-DK"/>
        </w:rPr>
      </w:pPr>
    </w:p>
    <w:p w:rsidR="00F0764D" w:rsidRDefault="00F0764D" w:rsidP="004E16E3">
      <w:pPr>
        <w:pStyle w:val="Overskrift1"/>
        <w:spacing w:after="120"/>
        <w:ind w:left="0" w:right="-11"/>
        <w:rPr>
          <w:lang w:val="da-DK"/>
        </w:rPr>
      </w:pPr>
    </w:p>
    <w:p w:rsidR="00F0764D" w:rsidRDefault="00F0764D" w:rsidP="004E16E3">
      <w:pPr>
        <w:pStyle w:val="Overskrift1"/>
        <w:spacing w:after="120"/>
        <w:ind w:left="0" w:right="-11"/>
        <w:rPr>
          <w:lang w:val="da-DK"/>
        </w:rPr>
      </w:pPr>
    </w:p>
    <w:p w:rsidR="00F0764D" w:rsidRPr="00F0764D" w:rsidRDefault="00F0764D" w:rsidP="00F0764D">
      <w:pPr>
        <w:pStyle w:val="Brdtekst"/>
        <w:rPr>
          <w:lang w:val="da-DK"/>
        </w:rPr>
      </w:pPr>
    </w:p>
    <w:p w:rsidR="00F0764D" w:rsidRDefault="00F0764D" w:rsidP="004E16E3">
      <w:pPr>
        <w:pStyle w:val="Overskrift1"/>
        <w:spacing w:after="120"/>
        <w:ind w:left="0" w:right="-11"/>
        <w:rPr>
          <w:lang w:val="da-DK"/>
        </w:rPr>
      </w:pPr>
    </w:p>
    <w:p w:rsidR="00DB7258" w:rsidRDefault="00DB7258" w:rsidP="00F0764D">
      <w:pPr>
        <w:pStyle w:val="Overskrift1"/>
        <w:spacing w:after="120"/>
        <w:ind w:left="0" w:right="-11" w:firstLine="284"/>
        <w:rPr>
          <w:lang w:val="da-DK"/>
        </w:rPr>
      </w:pPr>
      <w:r>
        <w:rPr>
          <w:lang w:val="da-DK"/>
        </w:rPr>
        <w:t>Tilberedning</w:t>
      </w:r>
    </w:p>
    <w:p w:rsidR="004E16E3" w:rsidRPr="004E16E3" w:rsidRDefault="004E16E3" w:rsidP="001D19FD">
      <w:pPr>
        <w:pStyle w:val="Brdtekst"/>
        <w:ind w:left="284" w:right="824"/>
        <w:jc w:val="left"/>
        <w:rPr>
          <w:bCs/>
          <w:i/>
          <w:iCs/>
          <w:color w:val="333333"/>
          <w:lang w:val="da-DK"/>
        </w:rPr>
      </w:pPr>
      <w:proofErr w:type="spellStart"/>
      <w:r>
        <w:rPr>
          <w:b/>
          <w:bCs/>
          <w:i/>
          <w:iCs/>
          <w:color w:val="333333"/>
          <w:lang w:val="da-DK"/>
        </w:rPr>
        <w:t>Køg</w:t>
      </w:r>
      <w:proofErr w:type="spellEnd"/>
      <w:r>
        <w:rPr>
          <w:bCs/>
          <w:i/>
          <w:iCs/>
          <w:color w:val="333333"/>
          <w:lang w:val="da-DK"/>
        </w:rPr>
        <w:t xml:space="preserve"> </w:t>
      </w:r>
      <w:r w:rsidR="0061426B">
        <w:rPr>
          <w:bCs/>
          <w:i/>
          <w:iCs/>
          <w:color w:val="333333"/>
          <w:lang w:val="da-DK"/>
        </w:rPr>
        <w:t>jomfruhummerne</w:t>
      </w:r>
      <w:bookmarkStart w:id="0" w:name="_GoBack"/>
      <w:bookmarkEnd w:id="0"/>
      <w:r>
        <w:rPr>
          <w:bCs/>
          <w:i/>
          <w:iCs/>
          <w:color w:val="333333"/>
          <w:lang w:val="da-DK"/>
        </w:rPr>
        <w:t xml:space="preserve"> til de er ”røde”. Gennemgå blåmuslingerne. Damp dem i hvidvin og krydderurter i en gryde.</w:t>
      </w:r>
    </w:p>
    <w:p w:rsidR="001A36D1" w:rsidRDefault="002F4328" w:rsidP="001D19FD">
      <w:pPr>
        <w:pStyle w:val="Brdtekst"/>
        <w:ind w:left="284" w:right="824"/>
        <w:jc w:val="left"/>
        <w:rPr>
          <w:color w:val="333333"/>
          <w:lang w:val="da-DK"/>
        </w:rPr>
      </w:pPr>
      <w:r w:rsidRPr="002F4328">
        <w:rPr>
          <w:b/>
          <w:bCs/>
          <w:i/>
          <w:iCs/>
          <w:color w:val="333333"/>
          <w:lang w:val="da-DK"/>
        </w:rPr>
        <w:t>Skær</w:t>
      </w:r>
      <w:r w:rsidRPr="002F4328">
        <w:rPr>
          <w:color w:val="333333"/>
          <w:lang w:val="da-DK"/>
        </w:rPr>
        <w:t xml:space="preserve"> </w:t>
      </w:r>
      <w:proofErr w:type="spellStart"/>
      <w:r w:rsidRPr="002F4328">
        <w:rPr>
          <w:color w:val="333333"/>
          <w:lang w:val="da-DK"/>
        </w:rPr>
        <w:t>chorizopølsen</w:t>
      </w:r>
      <w:proofErr w:type="spellEnd"/>
      <w:r w:rsidRPr="002F4328">
        <w:rPr>
          <w:color w:val="333333"/>
          <w:lang w:val="da-DK"/>
        </w:rPr>
        <w:t xml:space="preserve"> i skiver, og steg den ved jævn varme i olien på en paellapande (eller alm. stor pande eller flad gryde</w:t>
      </w:r>
      <w:proofErr w:type="gramStart"/>
      <w:r w:rsidRPr="002F4328">
        <w:rPr>
          <w:color w:val="333333"/>
          <w:lang w:val="da-DK"/>
        </w:rPr>
        <w:t>).</w:t>
      </w:r>
      <w:r w:rsidRPr="002F4328">
        <w:rPr>
          <w:color w:val="333333"/>
          <w:lang w:val="da-DK"/>
        </w:rPr>
        <w:br/>
      </w:r>
      <w:r w:rsidRPr="002F4328">
        <w:rPr>
          <w:color w:val="333333"/>
          <w:lang w:val="da-DK"/>
        </w:rPr>
        <w:br/>
      </w:r>
      <w:r w:rsidRPr="002F4328">
        <w:rPr>
          <w:b/>
          <w:bCs/>
          <w:i/>
          <w:iCs/>
          <w:color w:val="333333"/>
          <w:lang w:val="da-DK"/>
        </w:rPr>
        <w:t>Hak</w:t>
      </w:r>
      <w:proofErr w:type="gramEnd"/>
      <w:r w:rsidRPr="002F4328">
        <w:rPr>
          <w:color w:val="333333"/>
          <w:lang w:val="da-DK"/>
        </w:rPr>
        <w:t xml:space="preserve"> løget, hak hvidløget fint, skær peberfrugterne i strimler, og skær tomaterne i tern.</w:t>
      </w:r>
      <w:r w:rsidRPr="002F4328">
        <w:rPr>
          <w:color w:val="333333"/>
          <w:lang w:val="da-DK"/>
        </w:rPr>
        <w:br/>
      </w:r>
      <w:r w:rsidRPr="002F4328">
        <w:rPr>
          <w:color w:val="333333"/>
          <w:lang w:val="da-DK"/>
        </w:rPr>
        <w:br/>
      </w:r>
      <w:r w:rsidRPr="002F4328">
        <w:rPr>
          <w:b/>
          <w:bCs/>
          <w:i/>
          <w:iCs/>
          <w:color w:val="333333"/>
          <w:lang w:val="da-DK"/>
        </w:rPr>
        <w:t>Svits</w:t>
      </w:r>
      <w:r w:rsidRPr="002F4328">
        <w:rPr>
          <w:color w:val="333333"/>
          <w:lang w:val="da-DK"/>
        </w:rPr>
        <w:t xml:space="preserve"> løg, hvidløg, peberfrugter og tomater sammen med pølsen i 1 min. Tilsæt risene, og svits et øjeblik.</w:t>
      </w:r>
      <w:r w:rsidRPr="002F4328">
        <w:rPr>
          <w:color w:val="333333"/>
          <w:lang w:val="da-DK"/>
        </w:rPr>
        <w:br/>
      </w:r>
      <w:r w:rsidRPr="002F4328">
        <w:rPr>
          <w:color w:val="333333"/>
          <w:lang w:val="da-DK"/>
        </w:rPr>
        <w:br/>
      </w:r>
      <w:r w:rsidRPr="002F4328">
        <w:rPr>
          <w:b/>
          <w:bCs/>
          <w:i/>
          <w:iCs/>
          <w:color w:val="333333"/>
          <w:lang w:val="da-DK"/>
        </w:rPr>
        <w:t>Tilsæt</w:t>
      </w:r>
      <w:r w:rsidRPr="002F4328">
        <w:rPr>
          <w:color w:val="333333"/>
          <w:lang w:val="da-DK"/>
        </w:rPr>
        <w:t xml:space="preserve"> paprika, safran, hvidvin og vand eller bouillon samt salt. Lad risene koge ved jævn varme i 10 min. under låg.</w:t>
      </w:r>
      <w:r w:rsidRPr="002F4328">
        <w:rPr>
          <w:color w:val="333333"/>
          <w:lang w:val="da-DK"/>
        </w:rPr>
        <w:br/>
      </w:r>
      <w:r w:rsidRPr="002F4328">
        <w:rPr>
          <w:color w:val="333333"/>
          <w:lang w:val="da-DK"/>
        </w:rPr>
        <w:br/>
      </w:r>
      <w:r w:rsidRPr="002F4328">
        <w:rPr>
          <w:b/>
          <w:bCs/>
          <w:i/>
          <w:iCs/>
          <w:color w:val="333333"/>
          <w:lang w:val="da-DK"/>
        </w:rPr>
        <w:t>Kog</w:t>
      </w:r>
      <w:r w:rsidRPr="002F4328">
        <w:rPr>
          <w:color w:val="333333"/>
          <w:lang w:val="da-DK"/>
        </w:rPr>
        <w:t xml:space="preserve"> risene ved svag varme endnu 10 min.</w:t>
      </w:r>
      <w:r w:rsidRPr="002F4328">
        <w:rPr>
          <w:color w:val="333333"/>
          <w:lang w:val="da-DK"/>
        </w:rPr>
        <w:br/>
      </w:r>
      <w:r w:rsidRPr="002F4328">
        <w:rPr>
          <w:color w:val="333333"/>
          <w:lang w:val="da-DK"/>
        </w:rPr>
        <w:br/>
      </w:r>
      <w:r w:rsidRPr="002F4328">
        <w:rPr>
          <w:b/>
          <w:bCs/>
          <w:i/>
          <w:iCs/>
          <w:color w:val="333333"/>
          <w:lang w:val="da-DK"/>
        </w:rPr>
        <w:t>Fordel</w:t>
      </w:r>
      <w:r w:rsidRPr="002F4328">
        <w:rPr>
          <w:color w:val="333333"/>
          <w:lang w:val="da-DK"/>
        </w:rPr>
        <w:t xml:space="preserve"> rejerne og ærterne oven på paellaen, og kog endnu 4 min. Kanterne og bunden på paellaen må gerne blive sprød og bagt - dog uden at brænde på.</w:t>
      </w:r>
      <w:r w:rsidRPr="002F4328">
        <w:rPr>
          <w:color w:val="333333"/>
          <w:lang w:val="da-DK"/>
        </w:rPr>
        <w:br/>
      </w:r>
      <w:r w:rsidRPr="002F4328">
        <w:rPr>
          <w:b/>
          <w:bCs/>
          <w:i/>
          <w:iCs/>
          <w:color w:val="333333"/>
          <w:lang w:val="da-DK"/>
        </w:rPr>
        <w:t>Drys</w:t>
      </w:r>
      <w:r w:rsidRPr="002F4328">
        <w:rPr>
          <w:color w:val="333333"/>
          <w:lang w:val="da-DK"/>
        </w:rPr>
        <w:t xml:space="preserve"> paellaen med hakket persille, og servér den i panden med citronbåde til at dryppe over.</w:t>
      </w:r>
    </w:p>
    <w:p w:rsidR="004E16E3" w:rsidRPr="002F4328" w:rsidRDefault="00F0764D" w:rsidP="00783CD1">
      <w:pPr>
        <w:pStyle w:val="Brdtekst"/>
        <w:ind w:left="284" w:right="824"/>
        <w:rPr>
          <w:rFonts w:ascii="Century Gothic" w:hAnsi="Century Gothic"/>
          <w:lang w:val="da-DK"/>
        </w:rPr>
      </w:pPr>
      <w:r>
        <w:rPr>
          <w:b/>
          <w:bCs/>
          <w:i/>
          <w:iCs/>
          <w:color w:val="333333"/>
          <w:lang w:val="da-DK"/>
        </w:rPr>
        <w:t xml:space="preserve">Serveres med godt brød og </w:t>
      </w:r>
      <w:proofErr w:type="spellStart"/>
      <w:r>
        <w:rPr>
          <w:b/>
          <w:bCs/>
          <w:i/>
          <w:iCs/>
          <w:color w:val="333333"/>
          <w:lang w:val="da-DK"/>
        </w:rPr>
        <w:t>aioli</w:t>
      </w:r>
      <w:proofErr w:type="spellEnd"/>
      <w:r>
        <w:rPr>
          <w:b/>
          <w:bCs/>
          <w:i/>
          <w:iCs/>
          <w:color w:val="333333"/>
          <w:lang w:val="da-DK"/>
        </w:rPr>
        <w:t>!</w:t>
      </w:r>
    </w:p>
    <w:sectPr w:rsidR="004E16E3" w:rsidRPr="002F4328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62" w:rsidRDefault="00894362">
      <w:r>
        <w:separator/>
      </w:r>
    </w:p>
  </w:endnote>
  <w:endnote w:type="continuationSeparator" w:id="0">
    <w:p w:rsidR="00894362" w:rsidRDefault="008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0764D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proofErr w:type="gramStart"/>
    <w:r>
      <w:rPr>
        <w:rFonts w:ascii="Century Gothic" w:hAnsi="Century Gothic"/>
        <w:color w:val="999999"/>
        <w:sz w:val="16"/>
        <w:szCs w:val="16"/>
      </w:rPr>
      <w:t>copyright</w:t>
    </w:r>
    <w:proofErr w:type="gramEnd"/>
    <w:r>
      <w:rPr>
        <w:rFonts w:ascii="Century Gothic" w:hAnsi="Century Gothic"/>
        <w:color w:val="999999"/>
        <w:sz w:val="16"/>
        <w:szCs w:val="16"/>
      </w:rPr>
      <w:t xml:space="preserve">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belongs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en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62" w:rsidRDefault="00894362">
      <w:r>
        <w:separator/>
      </w:r>
    </w:p>
  </w:footnote>
  <w:footnote w:type="continuationSeparator" w:id="0">
    <w:p w:rsidR="00894362" w:rsidRDefault="0089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>
    <w:nsid w:val="5CAE53C5"/>
    <w:multiLevelType w:val="hybridMultilevel"/>
    <w:tmpl w:val="B18E3932"/>
    <w:lvl w:ilvl="0" w:tplc="4A727B18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1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D"/>
    <w:rsid w:val="00012000"/>
    <w:rsid w:val="000755B7"/>
    <w:rsid w:val="00080596"/>
    <w:rsid w:val="00130CC6"/>
    <w:rsid w:val="001373FD"/>
    <w:rsid w:val="00166FC1"/>
    <w:rsid w:val="00196B11"/>
    <w:rsid w:val="001A36D1"/>
    <w:rsid w:val="001D19FD"/>
    <w:rsid w:val="001E428A"/>
    <w:rsid w:val="00264071"/>
    <w:rsid w:val="002A03C7"/>
    <w:rsid w:val="002B62A0"/>
    <w:rsid w:val="002E3B20"/>
    <w:rsid w:val="002F4328"/>
    <w:rsid w:val="003523E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4E16E3"/>
    <w:rsid w:val="00507F17"/>
    <w:rsid w:val="00521A9F"/>
    <w:rsid w:val="005418C5"/>
    <w:rsid w:val="005D7C7E"/>
    <w:rsid w:val="005F4861"/>
    <w:rsid w:val="0061426B"/>
    <w:rsid w:val="006C260D"/>
    <w:rsid w:val="00750FC2"/>
    <w:rsid w:val="007550CA"/>
    <w:rsid w:val="00783CD1"/>
    <w:rsid w:val="00802A4D"/>
    <w:rsid w:val="00894362"/>
    <w:rsid w:val="008A3584"/>
    <w:rsid w:val="008E4321"/>
    <w:rsid w:val="00A05B3D"/>
    <w:rsid w:val="00A16A4A"/>
    <w:rsid w:val="00B01FF5"/>
    <w:rsid w:val="00B04BE7"/>
    <w:rsid w:val="00B56AF5"/>
    <w:rsid w:val="00B91048"/>
    <w:rsid w:val="00BB2A9B"/>
    <w:rsid w:val="00BB318D"/>
    <w:rsid w:val="00C97492"/>
    <w:rsid w:val="00D53B69"/>
    <w:rsid w:val="00DB7258"/>
    <w:rsid w:val="00E55561"/>
    <w:rsid w:val="00E97AD8"/>
    <w:rsid w:val="00EE2096"/>
    <w:rsid w:val="00F0764D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E2D4-4314-4FE4-B812-94B838A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uiPriority w:val="20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1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14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WinPopUp(800,600,0,0,'http://da.wikipedia.org/w/index.php?title=L&#248;g&amp;printable=yes');" TargetMode="External"/><Relationship Id="rId18" Type="http://schemas.openxmlformats.org/officeDocument/2006/relationships/hyperlink" Target="JavaScript:WinPopUp(800,600,0,0,'http://da.wikipedia.org/w/index.php?title=Natriumklorid&amp;printable=yes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WinPopUp(800,600,0,0,'http://da.wikipedia.org/w/index.php?title=Persille&amp;printable=yes');" TargetMode="External"/><Relationship Id="rId7" Type="http://schemas.openxmlformats.org/officeDocument/2006/relationships/image" Target="media/image1.jpeg"/><Relationship Id="rId12" Type="http://schemas.openxmlformats.org/officeDocument/2006/relationships/hyperlink" Target="JavaScript:WinPopUp(800,600,0,0,'http://da.wikipedia.org/w/index.php?title=Olivenolie&amp;printable=yes');" TargetMode="External"/><Relationship Id="rId17" Type="http://schemas.openxmlformats.org/officeDocument/2006/relationships/hyperlink" Target="JavaScript:WinPopUp(800,600,0,0,'http://da.wikipedia.org/w/index.php?title=Safran&amp;printable=yes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inPopUp(800,600,0,0,'http://da.wikipedia.org/w/index.php?title=Ris&amp;printable=yes');" TargetMode="External"/><Relationship Id="rId20" Type="http://schemas.openxmlformats.org/officeDocument/2006/relationships/hyperlink" Target="JavaScript:WinPopUp(800,600,0,0,'http://da.wikipedia.org/w/index.php?title=&#198;gte%20reje&amp;printable=yes'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WinPopUp(800,600,0,0,'http://da.wikipedia.org/w/index.php?title=Tomat&amp;printable=yes');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JavaScript:WinPopUp(800,600,0,0,'http://da.wikipedia.org/w/index.php?title=Musling&amp;printable=yes')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JavaScript:WinPopUp(800,600,0,0,'http://da.wikipedia.org/w/index.php?title=Hvidl&#248;g&amp;printable=yes');" TargetMode="External"/><Relationship Id="rId22" Type="http://schemas.openxmlformats.org/officeDocument/2006/relationships/hyperlink" Target="JavaScript:WinPopUp(800,600,0,0,'http://da.wikipedia.org/w/index.php?title=Citron&amp;printable=yes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d\AppData\Local\Microsoft\Windows\INetCache\Content.Outlook\F04O8IEQ\Paell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Paella</Template>
  <TotalTime>3</TotalTime>
  <Pages>1</Pages>
  <Words>378</Words>
  <Characters>2312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2685</CharactersWithSpaces>
  <SharedDoc>false</SharedDoc>
  <HLinks>
    <vt:vector size="66" baseType="variant">
      <vt:variant>
        <vt:i4>3145760</vt:i4>
      </vt:variant>
      <vt:variant>
        <vt:i4>30</vt:i4>
      </vt:variant>
      <vt:variant>
        <vt:i4>0</vt:i4>
      </vt:variant>
      <vt:variant>
        <vt:i4>5</vt:i4>
      </vt:variant>
      <vt:variant>
        <vt:lpwstr>javascript:WinPopUp(800,600,0,0,'http://da.wikipedia.org/w/index.php?title=Citron&amp;printable=yes');</vt:lpwstr>
      </vt:variant>
      <vt:variant>
        <vt:lpwstr/>
      </vt:variant>
      <vt:variant>
        <vt:i4>5177418</vt:i4>
      </vt:variant>
      <vt:variant>
        <vt:i4>27</vt:i4>
      </vt:variant>
      <vt:variant>
        <vt:i4>0</vt:i4>
      </vt:variant>
      <vt:variant>
        <vt:i4>5</vt:i4>
      </vt:variant>
      <vt:variant>
        <vt:lpwstr>javascript:WinPopUp(800,600,0,0,'http://da.wikipedia.org/w/index.php?title=Persille&amp;printable=yes');</vt:lpwstr>
      </vt:variant>
      <vt:variant>
        <vt:lpwstr/>
      </vt:variant>
      <vt:variant>
        <vt:i4>16056444</vt:i4>
      </vt:variant>
      <vt:variant>
        <vt:i4>24</vt:i4>
      </vt:variant>
      <vt:variant>
        <vt:i4>0</vt:i4>
      </vt:variant>
      <vt:variant>
        <vt:i4>5</vt:i4>
      </vt:variant>
      <vt:variant>
        <vt:lpwstr>javascript:WinPopUp(800,600,0,0,'http://da.wikipedia.org/w/index.php?title=Ægte%20reje&amp;printable=yes');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javascript:WinPopUp(800,600,0,0,'http://da.wikipedia.org/w/index.php?title=Musling&amp;printable=yes');</vt:lpwstr>
      </vt:variant>
      <vt:variant>
        <vt:lpwstr/>
      </vt:variant>
      <vt:variant>
        <vt:i4>1441887</vt:i4>
      </vt:variant>
      <vt:variant>
        <vt:i4>18</vt:i4>
      </vt:variant>
      <vt:variant>
        <vt:i4>0</vt:i4>
      </vt:variant>
      <vt:variant>
        <vt:i4>5</vt:i4>
      </vt:variant>
      <vt:variant>
        <vt:lpwstr>javascript:WinPopUp(800,600,0,0,'http://da.wikipedia.org/w/index.php?title=Natriumklorid&amp;printable=yes');</vt:lpwstr>
      </vt:variant>
      <vt:variant>
        <vt:lpwstr/>
      </vt:variant>
      <vt:variant>
        <vt:i4>3932200</vt:i4>
      </vt:variant>
      <vt:variant>
        <vt:i4>15</vt:i4>
      </vt:variant>
      <vt:variant>
        <vt:i4>0</vt:i4>
      </vt:variant>
      <vt:variant>
        <vt:i4>5</vt:i4>
      </vt:variant>
      <vt:variant>
        <vt:lpwstr>javascript:WinPopUp(800,600,0,0,'http://da.wikipedia.org/w/index.php?title=Safran&amp;printable=yes');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javascript:WinPopUp(800,600,0,0,'http://da.wikipedia.org/w/index.php?title=Ris&amp;printable=yes');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javascript:WinPopUp(800,600,0,0,'http://da.wikipedia.org/w/index.php?title=Tomat&amp;printable=yes');</vt:lpwstr>
      </vt:variant>
      <vt:variant>
        <vt:lpwstr/>
      </vt:variant>
      <vt:variant>
        <vt:i4>7864510</vt:i4>
      </vt:variant>
      <vt:variant>
        <vt:i4>6</vt:i4>
      </vt:variant>
      <vt:variant>
        <vt:i4>0</vt:i4>
      </vt:variant>
      <vt:variant>
        <vt:i4>5</vt:i4>
      </vt:variant>
      <vt:variant>
        <vt:lpwstr>javascript:WinPopUp(800,600,0,0,'http://da.wikipedia.org/w/index.php?title=Hvidløg&amp;printable=yes');</vt:lpwstr>
      </vt:variant>
      <vt:variant>
        <vt:lpwstr/>
      </vt:variant>
      <vt:variant>
        <vt:i4>7930028</vt:i4>
      </vt:variant>
      <vt:variant>
        <vt:i4>3</vt:i4>
      </vt:variant>
      <vt:variant>
        <vt:i4>0</vt:i4>
      </vt:variant>
      <vt:variant>
        <vt:i4>5</vt:i4>
      </vt:variant>
      <vt:variant>
        <vt:lpwstr>javascript:WinPopUp(800,600,0,0,'http://da.wikipedia.org/w/index.php?title=Løg&amp;printable=yes');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javascript:WinPopUp(800,600,0,0,'http://da.wikipedia.org/w/index.php?title=Olivenolie&amp;printable=yes');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Svend</dc:creator>
  <cp:keywords/>
  <cp:lastModifiedBy>Svend</cp:lastModifiedBy>
  <cp:revision>3</cp:revision>
  <cp:lastPrinted>1601-01-01T00:00:00Z</cp:lastPrinted>
  <dcterms:created xsi:type="dcterms:W3CDTF">2015-01-10T11:23:00Z</dcterms:created>
  <dcterms:modified xsi:type="dcterms:W3CDTF">2015-01-10T11:26:00Z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