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:rsidR="00E55561" w:rsidRPr="00BB318D" w:rsidRDefault="008242AF">
            <w:pPr>
              <w:pStyle w:val="ReturnAddress"/>
              <w:rPr>
                <w:lang w:val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>
                  <wp:extent cx="5514975" cy="904875"/>
                  <wp:effectExtent l="0" t="0" r="9525" b="952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6D1" w:rsidRPr="00BB318D" w:rsidRDefault="00855C76" w:rsidP="005D7C7E">
      <w:pPr>
        <w:pStyle w:val="DocumentLabel"/>
        <w:ind w:left="851" w:right="-23"/>
        <w:rPr>
          <w:sz w:val="40"/>
          <w:szCs w:val="40"/>
          <w:lang w:val="da-DK"/>
        </w:rPr>
      </w:pPr>
      <w:proofErr w:type="spellStart"/>
      <w:r>
        <w:rPr>
          <w:sz w:val="40"/>
          <w:szCs w:val="40"/>
          <w:lang w:val="da-DK"/>
        </w:rPr>
        <w:t>Rendang</w:t>
      </w:r>
      <w:proofErr w:type="spellEnd"/>
    </w:p>
    <w:p w:rsidR="00130CC6" w:rsidRPr="005F4861" w:rsidRDefault="00406C42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>
        <w:rPr>
          <w:rFonts w:cs="Arial"/>
          <w:noProof/>
          <w:color w:val="0000FF"/>
          <w:lang w:val="da-DK" w:eastAsia="da-DK"/>
        </w:rPr>
        <w:drawing>
          <wp:inline distT="0" distB="0" distL="0" distR="0" wp14:anchorId="47989E63" wp14:editId="1BF7025D">
            <wp:extent cx="1181100" cy="862248"/>
            <wp:effectExtent l="0" t="0" r="0" b="0"/>
            <wp:docPr id="2" name="irc_ilrp_i" descr="https://encrypted-tbn0.gstatic.com/images?q=tbn:ANd9GcSqFiyBLipj-bSoUicH9DqD-jJjzoeRalR0Rx1ZN9A0MSR_pYfyV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qFiyBLipj-bSoUicH9DqD-jJjzoeRalR0Rx1ZN9A0MSR_pYfyV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63" cy="8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855C76">
        <w:rPr>
          <w:lang w:val="da-DK"/>
        </w:rPr>
        <w:t xml:space="preserve"> 15</w:t>
      </w:r>
      <w:r w:rsidR="009D0071">
        <w:rPr>
          <w:lang w:val="da-DK"/>
        </w:rPr>
        <w:t>-3-2013</w:t>
      </w:r>
    </w:p>
    <w:p w:rsidR="001A36D1" w:rsidRPr="00133595" w:rsidRDefault="003A2A72" w:rsidP="001373FD">
      <w:pPr>
        <w:pStyle w:val="MessageHeaderLast"/>
        <w:ind w:right="-23"/>
        <w:rPr>
          <w:rFonts w:cs="Arial"/>
          <w:b/>
          <w:lang w:val="da-DK"/>
        </w:rPr>
      </w:pPr>
      <w:r>
        <w:rPr>
          <w:rStyle w:val="MessageHeaderLabel"/>
          <w:sz w:val="20"/>
          <w:lang w:val="da-DK"/>
        </w:rPr>
        <w:t>Vin serveret til</w:t>
      </w:r>
      <w:r w:rsidRPr="00FF6DEC">
        <w:rPr>
          <w:rStyle w:val="MessageHeaderLabel"/>
          <w:sz w:val="20"/>
          <w:lang w:val="da-DK"/>
        </w:rPr>
        <w:t>:</w:t>
      </w:r>
      <w:r>
        <w:rPr>
          <w:rStyle w:val="MessageHeaderLabel"/>
          <w:sz w:val="20"/>
          <w:lang w:val="da-DK"/>
        </w:rPr>
        <w:t xml:space="preserve"> </w:t>
      </w:r>
      <w:proofErr w:type="spellStart"/>
      <w:r w:rsidR="00133595">
        <w:rPr>
          <w:rStyle w:val="MessageHeaderLabel"/>
          <w:rFonts w:ascii="Arial" w:hAnsi="Arial" w:cs="Arial"/>
          <w:sz w:val="20"/>
          <w:lang w:val="da-DK"/>
        </w:rPr>
        <w:t>Malbec</w:t>
      </w:r>
      <w:proofErr w:type="spellEnd"/>
      <w:r w:rsidR="00133595">
        <w:rPr>
          <w:rStyle w:val="MessageHeaderLabel"/>
          <w:rFonts w:ascii="Arial" w:hAnsi="Arial" w:cs="Arial"/>
          <w:sz w:val="20"/>
          <w:lang w:val="da-DK"/>
        </w:rPr>
        <w:t xml:space="preserve"> 2010</w:t>
      </w:r>
    </w:p>
    <w:p w:rsidR="00E55561" w:rsidRPr="00BB318D" w:rsidRDefault="00E55561" w:rsidP="001373FD">
      <w:pPr>
        <w:pStyle w:val="Overskrift1"/>
        <w:ind w:right="-23"/>
        <w:rPr>
          <w:lang w:val="da-DK"/>
        </w:rPr>
        <w:sectPr w:rsidR="00E55561" w:rsidRPr="00BB318D">
          <w:footerReference w:type="even" r:id="rId10"/>
          <w:footerReference w:type="default" r:id="rId11"/>
          <w:footerReference w:type="first" r:id="rId12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:rsidR="001A36D1" w:rsidRPr="00BB318D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="006C260D" w:rsidRPr="00BB318D">
        <w:rPr>
          <w:lang w:val="da-DK"/>
        </w:rPr>
        <w:t>ngredienser</w:t>
      </w:r>
    </w:p>
    <w:p w:rsidR="00B04BE7" w:rsidRPr="005F4861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2 kg okse </w:t>
      </w:r>
      <w:proofErr w:type="spellStart"/>
      <w:r>
        <w:rPr>
          <w:rFonts w:ascii="Century Gothic" w:hAnsi="Century Gothic"/>
          <w:lang w:val="da-DK"/>
        </w:rPr>
        <w:t>tykbov</w:t>
      </w:r>
      <w:proofErr w:type="spellEnd"/>
    </w:p>
    <w:p w:rsidR="00B56AF5" w:rsidRPr="005F4861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3 stk. frisk </w:t>
      </w:r>
      <w:proofErr w:type="spellStart"/>
      <w:r>
        <w:rPr>
          <w:rFonts w:ascii="Century Gothic" w:hAnsi="Century Gothic"/>
          <w:lang w:val="da-DK"/>
        </w:rPr>
        <w:t>chille</w:t>
      </w:r>
      <w:proofErr w:type="spellEnd"/>
      <w:r>
        <w:rPr>
          <w:rFonts w:ascii="Century Gothic" w:hAnsi="Century Gothic"/>
          <w:lang w:val="da-DK"/>
        </w:rPr>
        <w:t xml:space="preserve"> (med kerner)</w:t>
      </w:r>
    </w:p>
    <w:p w:rsidR="00130CC6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4 fed hvidløg</w:t>
      </w:r>
    </w:p>
    <w:p w:rsidR="00AA7D32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3 cm frisk skrællet ingefær</w:t>
      </w:r>
    </w:p>
    <w:p w:rsidR="00AA7D32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3 cm frisk skrællet </w:t>
      </w:r>
      <w:proofErr w:type="spellStart"/>
      <w:r>
        <w:rPr>
          <w:rFonts w:ascii="Century Gothic" w:hAnsi="Century Gothic"/>
          <w:lang w:val="da-DK"/>
        </w:rPr>
        <w:t>galangarod</w:t>
      </w:r>
      <w:proofErr w:type="spellEnd"/>
    </w:p>
    <w:p w:rsidR="00AA7D32" w:rsidRDefault="00855C76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2 stænger citrongræs</w:t>
      </w:r>
    </w:p>
    <w:p w:rsidR="00AA7D32" w:rsidRDefault="00855C76" w:rsidP="00855C76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3 dåser kokosmælk</w:t>
      </w:r>
    </w:p>
    <w:p w:rsidR="008F033A" w:rsidRDefault="008F033A" w:rsidP="00855C76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500 g jasminris</w:t>
      </w:r>
    </w:p>
    <w:p w:rsidR="008F033A" w:rsidRPr="00855C76" w:rsidRDefault="008F033A" w:rsidP="00855C76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Olie</w:t>
      </w:r>
    </w:p>
    <w:p w:rsidR="00AA7D32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Salt</w:t>
      </w:r>
    </w:p>
    <w:p w:rsidR="00AA7D32" w:rsidRPr="005F4861" w:rsidRDefault="00AA7D32" w:rsidP="00507F17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Peber</w:t>
      </w:r>
    </w:p>
    <w:p w:rsidR="00AA7D32" w:rsidRDefault="00AA7D32" w:rsidP="00507F17">
      <w:pPr>
        <w:pStyle w:val="Brdtekst"/>
        <w:spacing w:after="0"/>
        <w:ind w:left="851" w:right="-11"/>
        <w:jc w:val="left"/>
        <w:rPr>
          <w:lang w:val="da-DK"/>
        </w:rPr>
      </w:pPr>
    </w:p>
    <w:p w:rsidR="00FF6DEC" w:rsidRPr="003927BB" w:rsidRDefault="00AA7D32" w:rsidP="00507F17">
      <w:pPr>
        <w:pStyle w:val="Overskrift1"/>
        <w:spacing w:after="120"/>
        <w:ind w:left="833" w:right="-11"/>
        <w:rPr>
          <w:sz w:val="20"/>
          <w:lang w:val="da-DK"/>
        </w:rPr>
      </w:pPr>
      <w:r>
        <w:rPr>
          <w:sz w:val="20"/>
          <w:lang w:val="da-DK"/>
        </w:rPr>
        <w:t>Tilbehør</w:t>
      </w:r>
    </w:p>
    <w:p w:rsidR="00DB7258" w:rsidRPr="00855C76" w:rsidRDefault="00855C76" w:rsidP="00855C76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Tyrkisk / Indisk brød</w:t>
      </w:r>
    </w:p>
    <w:p w:rsidR="003F1B06" w:rsidRDefault="003F1B06" w:rsidP="00783CD1">
      <w:pPr>
        <w:pStyle w:val="Brdtekst"/>
        <w:spacing w:after="0"/>
        <w:ind w:right="-11"/>
        <w:rPr>
          <w:lang w:val="da-DK"/>
        </w:rPr>
      </w:pPr>
    </w:p>
    <w:p w:rsidR="00DB7258" w:rsidRDefault="00DB7258" w:rsidP="00783CD1">
      <w:pPr>
        <w:pStyle w:val="Overskrift1"/>
        <w:spacing w:after="120"/>
        <w:ind w:left="284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lastRenderedPageBreak/>
        <w:t>Tilberedning</w:t>
      </w:r>
    </w:p>
    <w:p w:rsidR="00AA7D32" w:rsidRDefault="008F033A" w:rsidP="00AA7D32">
      <w:pPr>
        <w:pStyle w:val="Brdtekst"/>
        <w:spacing w:after="0"/>
        <w:ind w:left="284" w:right="-11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 xml:space="preserve">Alle </w:t>
      </w:r>
      <w:r w:rsidR="00376AD4">
        <w:rPr>
          <w:rFonts w:ascii="Century Gothic" w:hAnsi="Century Gothic"/>
          <w:lang w:val="da-DK"/>
        </w:rPr>
        <w:t>krydderier</w:t>
      </w:r>
      <w:r>
        <w:rPr>
          <w:rFonts w:ascii="Century Gothic" w:hAnsi="Century Gothic"/>
          <w:lang w:val="da-DK"/>
        </w:rPr>
        <w:t xml:space="preserve"> blendes sammen til en tyk masse og svitses herefter på panden i lidt olie i max 1-2 min</w:t>
      </w:r>
      <w:r w:rsidR="00AA7D32" w:rsidRPr="00AA7D32">
        <w:rPr>
          <w:rFonts w:ascii="Century Gothic" w:hAnsi="Century Gothic"/>
          <w:lang w:val="da-DK"/>
        </w:rPr>
        <w:t>.</w:t>
      </w:r>
      <w:r>
        <w:rPr>
          <w:rFonts w:ascii="Century Gothic" w:hAnsi="Century Gothic"/>
          <w:lang w:val="da-DK"/>
        </w:rPr>
        <w:t xml:space="preserve"> Kødet skæres i store tern og lægges i en stor stegegryde. Det hele varmes op i 5-10 min ved svag varme – det er vigtigt at kødet ikke får en stegeskorpe. Blandingen krydres med salt og peber.</w:t>
      </w:r>
    </w:p>
    <w:p w:rsidR="00AA7D32" w:rsidRPr="00AA7D32" w:rsidRDefault="00AA7D32" w:rsidP="00AA7D32">
      <w:pPr>
        <w:pStyle w:val="Brdtekst"/>
        <w:spacing w:after="0"/>
        <w:ind w:left="284" w:right="-11"/>
        <w:jc w:val="left"/>
        <w:rPr>
          <w:rFonts w:ascii="Century Gothic" w:hAnsi="Century Gothic"/>
          <w:lang w:val="da-DK"/>
        </w:rPr>
      </w:pPr>
    </w:p>
    <w:p w:rsidR="00AA7D32" w:rsidRDefault="008F033A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Citrongræs mases flades med morter og puttes i stegegryden (husk at tage dem fra inden servering). Kokosmælken hældes i og herefter skal det he</w:t>
      </w:r>
      <w:bookmarkStart w:id="0" w:name="_GoBack"/>
      <w:bookmarkEnd w:id="0"/>
      <w:r>
        <w:rPr>
          <w:rFonts w:ascii="Century Gothic" w:hAnsi="Century Gothic"/>
          <w:lang w:val="da-DK"/>
        </w:rPr>
        <w:t xml:space="preserve">le simre ved svag varme og uden låg i ca. 3-4 timer indtil </w:t>
      </w:r>
      <w:r w:rsidR="00376AD4">
        <w:rPr>
          <w:rFonts w:ascii="Century Gothic" w:hAnsi="Century Gothic"/>
          <w:lang w:val="da-DK"/>
        </w:rPr>
        <w:t>det er kogt ind til en tykkere / grumset masse</w:t>
      </w:r>
      <w:r>
        <w:rPr>
          <w:rFonts w:ascii="Century Gothic" w:hAnsi="Century Gothic"/>
          <w:lang w:val="da-DK"/>
        </w:rPr>
        <w:t xml:space="preserve">. Der </w:t>
      </w:r>
      <w:r w:rsidR="00376AD4">
        <w:rPr>
          <w:rFonts w:ascii="Century Gothic" w:hAnsi="Century Gothic"/>
          <w:lang w:val="da-DK"/>
        </w:rPr>
        <w:t xml:space="preserve">skal </w:t>
      </w:r>
      <w:r>
        <w:rPr>
          <w:rFonts w:ascii="Century Gothic" w:hAnsi="Century Gothic"/>
          <w:lang w:val="da-DK"/>
        </w:rPr>
        <w:t>røres jævnligt i gryden</w:t>
      </w:r>
      <w:r w:rsidR="00AA7D32">
        <w:rPr>
          <w:rFonts w:ascii="Century Gothic" w:hAnsi="Century Gothic"/>
          <w:lang w:val="da-DK"/>
        </w:rPr>
        <w:t>.</w:t>
      </w:r>
      <w:r w:rsidR="00AA7D32" w:rsidRPr="00AA7D32">
        <w:rPr>
          <w:rFonts w:ascii="Century Gothic" w:hAnsi="Century Gothic"/>
          <w:lang w:val="da-DK"/>
        </w:rPr>
        <w:t xml:space="preserve"> </w:t>
      </w:r>
    </w:p>
    <w:p w:rsidR="00AA7D32" w:rsidRDefault="00AA7D32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</w:p>
    <w:p w:rsidR="00AA7D32" w:rsidRPr="00AA7D32" w:rsidRDefault="00376AD4" w:rsidP="00AA7D32">
      <w:pPr>
        <w:pStyle w:val="Brdtekst"/>
        <w:tabs>
          <w:tab w:val="num" w:pos="1134"/>
        </w:tabs>
        <w:spacing w:after="0"/>
        <w:ind w:left="284" w:right="-11"/>
        <w:jc w:val="left"/>
        <w:rPr>
          <w:rFonts w:ascii="Century Gothic" w:hAnsi="Century Gothic"/>
          <w:lang w:val="da-DK"/>
        </w:rPr>
      </w:pPr>
      <w:r>
        <w:rPr>
          <w:rFonts w:ascii="Century Gothic" w:hAnsi="Century Gothic"/>
          <w:lang w:val="da-DK"/>
        </w:rPr>
        <w:t>Risen koges og der serveres enten tyrkisk eller indisk brød til.</w:t>
      </w:r>
    </w:p>
    <w:p w:rsidR="001A36D1" w:rsidRPr="005F4861" w:rsidRDefault="001A36D1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sectPr w:rsidR="001A36D1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4E" w:rsidRDefault="00571D4E">
      <w:r>
        <w:separator/>
      </w:r>
    </w:p>
  </w:endnote>
  <w:endnote w:type="continuationSeparator" w:id="0">
    <w:p w:rsidR="00571D4E" w:rsidRDefault="005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1A36D1" w:rsidRDefault="001A36D1">
    <w:pPr>
      <w:pStyle w:val="Sidefod"/>
    </w:pPr>
  </w:p>
  <w:p w:rsidR="001A36D1" w:rsidRDefault="001A3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7D32">
      <w:rPr>
        <w:rStyle w:val="Sidetal"/>
        <w:noProof/>
      </w:rPr>
      <w:t>2</w:t>
    </w:r>
    <w:r>
      <w:rPr>
        <w:rStyle w:val="Sidetal"/>
      </w:rPr>
      <w:fldChar w:fldCharType="end"/>
    </w:r>
  </w:p>
  <w:p w:rsidR="001A36D1" w:rsidRDefault="001A36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proofErr w:type="gramStart"/>
    <w:r>
      <w:rPr>
        <w:rFonts w:ascii="Century Gothic" w:hAnsi="Century Gothic"/>
        <w:color w:val="999999"/>
        <w:sz w:val="16"/>
        <w:szCs w:val="16"/>
      </w:rPr>
      <w:t>copyright</w:t>
    </w:r>
    <w:proofErr w:type="gramEnd"/>
    <w:r>
      <w:rPr>
        <w:rFonts w:ascii="Century Gothic" w:hAnsi="Century Gothic"/>
        <w:color w:val="999999"/>
        <w:sz w:val="16"/>
        <w:szCs w:val="16"/>
      </w:rPr>
      <w:t xml:space="preserve">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belongs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en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4E" w:rsidRDefault="00571D4E">
      <w:r>
        <w:separator/>
      </w:r>
    </w:p>
  </w:footnote>
  <w:footnote w:type="continuationSeparator" w:id="0">
    <w:p w:rsidR="00571D4E" w:rsidRDefault="0057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F"/>
    <w:rsid w:val="00010FAE"/>
    <w:rsid w:val="00012000"/>
    <w:rsid w:val="000755B7"/>
    <w:rsid w:val="00080596"/>
    <w:rsid w:val="00130CC6"/>
    <w:rsid w:val="00133595"/>
    <w:rsid w:val="001373FD"/>
    <w:rsid w:val="00166FC1"/>
    <w:rsid w:val="00196B11"/>
    <w:rsid w:val="001A36D1"/>
    <w:rsid w:val="00264071"/>
    <w:rsid w:val="002A03C7"/>
    <w:rsid w:val="002B62A0"/>
    <w:rsid w:val="002E3B20"/>
    <w:rsid w:val="003633C8"/>
    <w:rsid w:val="00376AD4"/>
    <w:rsid w:val="003927BB"/>
    <w:rsid w:val="003A2A72"/>
    <w:rsid w:val="003F1B06"/>
    <w:rsid w:val="00404E97"/>
    <w:rsid w:val="00406C42"/>
    <w:rsid w:val="00450C03"/>
    <w:rsid w:val="004612C9"/>
    <w:rsid w:val="004A6AF8"/>
    <w:rsid w:val="004C54CE"/>
    <w:rsid w:val="00507F17"/>
    <w:rsid w:val="00521A9F"/>
    <w:rsid w:val="005418C5"/>
    <w:rsid w:val="00571D4E"/>
    <w:rsid w:val="005D7C7E"/>
    <w:rsid w:val="005F4861"/>
    <w:rsid w:val="006C260D"/>
    <w:rsid w:val="00750FC2"/>
    <w:rsid w:val="007550CA"/>
    <w:rsid w:val="00783CD1"/>
    <w:rsid w:val="00802A4D"/>
    <w:rsid w:val="008242AF"/>
    <w:rsid w:val="00855C76"/>
    <w:rsid w:val="008E4321"/>
    <w:rsid w:val="008F033A"/>
    <w:rsid w:val="009D0071"/>
    <w:rsid w:val="00A05B3D"/>
    <w:rsid w:val="00A16A4A"/>
    <w:rsid w:val="00AA7D32"/>
    <w:rsid w:val="00B01FF5"/>
    <w:rsid w:val="00B04BE7"/>
    <w:rsid w:val="00B56AF5"/>
    <w:rsid w:val="00B91048"/>
    <w:rsid w:val="00BB2A9B"/>
    <w:rsid w:val="00BB318D"/>
    <w:rsid w:val="00C97492"/>
    <w:rsid w:val="00CB2FC9"/>
    <w:rsid w:val="00D53B69"/>
    <w:rsid w:val="00DB7258"/>
    <w:rsid w:val="00E15215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56E66-0CBA-4B3D-B425-9FA84EE4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character" w:customStyle="1" w:styleId="apple-converted-space">
    <w:name w:val="apple-converted-space"/>
    <w:basedOn w:val="Standardskrifttypeiafsnit"/>
    <w:rsid w:val="00AA7D32"/>
  </w:style>
  <w:style w:type="paragraph" w:styleId="NormalWeb">
    <w:name w:val="Normal (Web)"/>
    <w:basedOn w:val="Normal"/>
    <w:uiPriority w:val="99"/>
    <w:unhideWhenUsed/>
    <w:rsid w:val="00AA7D32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t&amp;rct=j&amp;q=&amp;esrc=s&amp;source=images&amp;cd=&amp;cad=rja&amp;uact=8&amp;ved=0CAQQjRw&amp;url=http://spisrejsogvaerglad.smartlog.dk/curry--curry--curry---og-en-opskrift-p--beef-rendang--post1432644&amp;ei=270tU72pIKS44wTbxYGwDA&amp;usg=AFQjCNGwbqQVCVZYQa8s3cEGGS0DDikkUQ&amp;sig2=rLjvKk3zT06Y7wyLWHFZyg&amp;bvm=bv.62922401,d.b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og%20Karina\Downloads\Opskrift%20Template%20(5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Opskrift Template (5)</Template>
  <TotalTime>12</TotalTime>
  <Pages>1</Pages>
  <Words>136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Professional Memo</vt:lpstr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Peter og Karina</dc:creator>
  <cp:lastModifiedBy>Svend</cp:lastModifiedBy>
  <cp:revision>5</cp:revision>
  <cp:lastPrinted>1899-12-31T23:00:00Z</cp:lastPrinted>
  <dcterms:created xsi:type="dcterms:W3CDTF">2014-03-22T16:33:00Z</dcterms:created>
  <dcterms:modified xsi:type="dcterms:W3CDTF">2014-03-22T16:44:00Z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